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A0"/>
      </w:tblPr>
      <w:tblGrid>
        <w:gridCol w:w="10916"/>
      </w:tblGrid>
      <w:tr w:rsidR="006A0747" w:rsidRPr="00727D8A" w:rsidTr="00727D8A">
        <w:tc>
          <w:tcPr>
            <w:tcW w:w="10916" w:type="dxa"/>
          </w:tcPr>
          <w:p w:rsidR="006A0747" w:rsidRPr="00727D8A" w:rsidRDefault="006A0747" w:rsidP="00727D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27D8A">
              <w:rPr>
                <w:rFonts w:ascii="Arial" w:hAnsi="Arial" w:cs="Arial"/>
                <w:b/>
                <w:sz w:val="44"/>
                <w:szCs w:val="44"/>
              </w:rPr>
              <w:t>ПАМЯТКА ДЛЯ ВЛАДЕЛЬЦЕВ КРУПНОГО РОГАТОГО СКОТА !!!</w:t>
            </w:r>
          </w:p>
          <w:p w:rsidR="006A0747" w:rsidRPr="00727D8A" w:rsidRDefault="006A0747" w:rsidP="00727D8A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27D8A">
              <w:rPr>
                <w:rFonts w:ascii="Arial" w:hAnsi="Arial" w:cs="Arial"/>
                <w:b/>
                <w:sz w:val="36"/>
                <w:szCs w:val="36"/>
              </w:rPr>
              <w:t>В связи с угрозой заразного узелкового (нодулярного) дерматита КРС следует знать:</w:t>
            </w:r>
          </w:p>
          <w:p w:rsidR="006A0747" w:rsidRPr="00727D8A" w:rsidRDefault="006A0747" w:rsidP="00727D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7D8A">
              <w:rPr>
                <w:rFonts w:ascii="Arial" w:hAnsi="Arial" w:cs="Arial"/>
                <w:b/>
                <w:sz w:val="36"/>
                <w:szCs w:val="36"/>
              </w:rPr>
              <w:t xml:space="preserve">Нодулярный дерматит это </w:t>
            </w:r>
            <w:r w:rsidRPr="00727D8A">
              <w:rPr>
                <w:rFonts w:ascii="Arial" w:hAnsi="Arial" w:cs="Arial"/>
                <w:sz w:val="36"/>
                <w:szCs w:val="36"/>
              </w:rPr>
              <w:t>инфекционная болезнь крупного рогатого скота</w:t>
            </w:r>
            <w:r w:rsidRPr="00727D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27D8A">
              <w:rPr>
                <w:rFonts w:ascii="Arial" w:hAnsi="Arial" w:cs="Arial"/>
                <w:sz w:val="36"/>
                <w:szCs w:val="36"/>
              </w:rPr>
              <w:t xml:space="preserve">(кожная бугорчатка, кожно-узелковый дерматит, узелковая экзантиема). </w:t>
            </w:r>
          </w:p>
          <w:p w:rsidR="006A0747" w:rsidRPr="00727D8A" w:rsidRDefault="006A0747" w:rsidP="00727D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27D8A">
              <w:rPr>
                <w:rFonts w:ascii="Arial" w:hAnsi="Arial" w:cs="Arial"/>
                <w:sz w:val="36"/>
                <w:szCs w:val="36"/>
              </w:rPr>
              <w:t>Для других видов животных и человека данное заболевание не опасно.</w:t>
            </w:r>
          </w:p>
          <w:p w:rsidR="006A0747" w:rsidRPr="00727D8A" w:rsidRDefault="006A0747" w:rsidP="00727D8A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27D8A">
              <w:rPr>
                <w:rFonts w:ascii="Arial" w:hAnsi="Arial" w:cs="Arial"/>
                <w:b/>
                <w:sz w:val="36"/>
                <w:szCs w:val="36"/>
              </w:rPr>
              <w:t>Признаки:</w:t>
            </w:r>
          </w:p>
          <w:p w:rsidR="006A0747" w:rsidRPr="00727D8A" w:rsidRDefault="006A0747" w:rsidP="00727D8A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27D8A">
              <w:rPr>
                <w:rFonts w:ascii="Arial" w:hAnsi="Arial" w:cs="Arial"/>
                <w:sz w:val="36"/>
                <w:szCs w:val="36"/>
              </w:rPr>
              <w:t>- образование узелков в области шеи, плеч, конечностей, живота, молочных желёз, вокруг глаз;</w:t>
            </w:r>
            <w:r w:rsidRPr="00727D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6A0747" w:rsidRPr="00727D8A" w:rsidRDefault="006A0747" w:rsidP="00727D8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727D8A">
              <w:rPr>
                <w:rFonts w:ascii="Arial" w:hAnsi="Arial" w:cs="Arial"/>
                <w:sz w:val="36"/>
                <w:szCs w:val="36"/>
              </w:rPr>
              <w:t>-</w:t>
            </w:r>
            <w:r w:rsidRPr="00727D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27D8A">
              <w:rPr>
                <w:rFonts w:ascii="Arial" w:hAnsi="Arial" w:cs="Arial"/>
                <w:sz w:val="36"/>
                <w:szCs w:val="36"/>
              </w:rPr>
              <w:t xml:space="preserve">повышение </w:t>
            </w:r>
            <w:r w:rsidRPr="00727D8A">
              <w:rPr>
                <w:rFonts w:ascii="Arial" w:hAnsi="Arial" w:cs="Arial"/>
                <w:sz w:val="36"/>
                <w:szCs w:val="36"/>
                <w:lang w:val="en-US"/>
              </w:rPr>
              <w:t>t</w:t>
            </w:r>
            <w:r w:rsidRPr="00727D8A">
              <w:rPr>
                <w:rFonts w:ascii="Arial" w:hAnsi="Arial" w:cs="Arial"/>
                <w:sz w:val="36"/>
                <w:szCs w:val="36"/>
              </w:rPr>
              <w:t xml:space="preserve"> тела до 41 °С;</w:t>
            </w:r>
          </w:p>
          <w:p w:rsidR="006A0747" w:rsidRPr="00727D8A" w:rsidRDefault="006A0747" w:rsidP="00727D8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727D8A">
              <w:rPr>
                <w:rFonts w:ascii="Arial" w:hAnsi="Arial" w:cs="Arial"/>
                <w:sz w:val="36"/>
                <w:szCs w:val="36"/>
              </w:rPr>
              <w:t>- отеки подкожной клетчатки;</w:t>
            </w:r>
          </w:p>
          <w:p w:rsidR="006A0747" w:rsidRPr="00727D8A" w:rsidRDefault="006A0747" w:rsidP="00727D8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727D8A">
              <w:rPr>
                <w:rFonts w:ascii="Arial" w:hAnsi="Arial" w:cs="Arial"/>
                <w:sz w:val="36"/>
                <w:szCs w:val="36"/>
              </w:rPr>
              <w:t>- истечение из глаз и носовых путей;</w:t>
            </w:r>
          </w:p>
          <w:p w:rsidR="006A0747" w:rsidRPr="00727D8A" w:rsidRDefault="006A0747" w:rsidP="00727D8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727D8A">
              <w:rPr>
                <w:rFonts w:ascii="Arial" w:hAnsi="Arial" w:cs="Arial"/>
                <w:sz w:val="36"/>
                <w:szCs w:val="36"/>
              </w:rPr>
              <w:t>- снижение аппетита;</w:t>
            </w:r>
          </w:p>
          <w:p w:rsidR="006A0747" w:rsidRPr="00727D8A" w:rsidRDefault="006A0747" w:rsidP="00727D8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27D8A">
              <w:rPr>
                <w:rFonts w:ascii="Arial" w:hAnsi="Arial" w:cs="Arial"/>
                <w:b/>
                <w:sz w:val="32"/>
                <w:szCs w:val="32"/>
              </w:rPr>
              <w:t>Основными переносчиками инфекции являются кровососущие и другие насекомые (мухи, комары, москиты, клещи);</w:t>
            </w:r>
          </w:p>
          <w:p w:rsidR="006A0747" w:rsidRPr="00727D8A" w:rsidRDefault="006A0747" w:rsidP="00727D8A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27D8A">
              <w:rPr>
                <w:rFonts w:ascii="Arial" w:hAnsi="Arial" w:cs="Arial"/>
                <w:b/>
                <w:sz w:val="36"/>
                <w:szCs w:val="36"/>
              </w:rPr>
              <w:t>Источник инфекции:</w:t>
            </w:r>
          </w:p>
          <w:p w:rsidR="006A0747" w:rsidRPr="00727D8A" w:rsidRDefault="006A0747" w:rsidP="00727D8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727D8A">
              <w:rPr>
                <w:rFonts w:ascii="Arial" w:hAnsi="Arial" w:cs="Arial"/>
                <w:sz w:val="36"/>
                <w:szCs w:val="36"/>
              </w:rPr>
              <w:t>-</w:t>
            </w:r>
            <w:r w:rsidRPr="00727D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27D8A">
              <w:rPr>
                <w:rFonts w:ascii="Arial" w:hAnsi="Arial" w:cs="Arial"/>
                <w:sz w:val="36"/>
                <w:szCs w:val="36"/>
              </w:rPr>
              <w:t xml:space="preserve">больные и переболевшие животные; </w:t>
            </w:r>
          </w:p>
          <w:p w:rsidR="006A0747" w:rsidRPr="00727D8A" w:rsidRDefault="006A0747" w:rsidP="00727D8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727D8A">
              <w:rPr>
                <w:rFonts w:ascii="Arial" w:hAnsi="Arial" w:cs="Arial"/>
                <w:sz w:val="36"/>
                <w:szCs w:val="36"/>
              </w:rPr>
              <w:t xml:space="preserve">- кровь, слюна, сперма, молоко; </w:t>
            </w:r>
          </w:p>
          <w:p w:rsidR="006A0747" w:rsidRPr="00727D8A" w:rsidRDefault="006A0747" w:rsidP="00727D8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727D8A">
              <w:rPr>
                <w:rFonts w:ascii="Arial" w:hAnsi="Arial" w:cs="Arial"/>
                <w:sz w:val="36"/>
                <w:szCs w:val="36"/>
              </w:rPr>
              <w:t xml:space="preserve">- эксудат с пораженных участков; </w:t>
            </w:r>
          </w:p>
          <w:p w:rsidR="006A0747" w:rsidRPr="00727D8A" w:rsidRDefault="006A0747" w:rsidP="00727D8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727D8A">
              <w:rPr>
                <w:rFonts w:ascii="Arial" w:hAnsi="Arial" w:cs="Arial"/>
                <w:sz w:val="36"/>
                <w:szCs w:val="36"/>
              </w:rPr>
              <w:t>- корм;</w:t>
            </w:r>
          </w:p>
          <w:p w:rsidR="006A0747" w:rsidRPr="00727D8A" w:rsidRDefault="006A0747" w:rsidP="00727D8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727D8A">
              <w:rPr>
                <w:rFonts w:ascii="Arial" w:hAnsi="Arial" w:cs="Arial"/>
                <w:sz w:val="36"/>
                <w:szCs w:val="36"/>
              </w:rPr>
              <w:t>- вода;</w:t>
            </w:r>
          </w:p>
          <w:p w:rsidR="006A0747" w:rsidRPr="00727D8A" w:rsidRDefault="006A0747" w:rsidP="00727D8A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27D8A">
              <w:rPr>
                <w:rFonts w:ascii="Arial" w:hAnsi="Arial" w:cs="Arial"/>
                <w:b/>
                <w:sz w:val="36"/>
                <w:szCs w:val="36"/>
              </w:rPr>
              <w:t>Для профилактики необходимо:</w:t>
            </w:r>
          </w:p>
          <w:p w:rsidR="006A0747" w:rsidRPr="00727D8A" w:rsidRDefault="006A0747" w:rsidP="00727D8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727D8A">
              <w:rPr>
                <w:rFonts w:ascii="Arial" w:hAnsi="Arial" w:cs="Arial"/>
                <w:sz w:val="36"/>
                <w:szCs w:val="36"/>
              </w:rPr>
              <w:t>-</w:t>
            </w:r>
            <w:r w:rsidRPr="00727D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27D8A">
              <w:rPr>
                <w:rFonts w:ascii="Arial" w:hAnsi="Arial" w:cs="Arial"/>
                <w:sz w:val="36"/>
                <w:szCs w:val="36"/>
              </w:rPr>
              <w:t>обработка животных репеллентами и инсектицидами;</w:t>
            </w:r>
          </w:p>
          <w:p w:rsidR="006A0747" w:rsidRPr="00727D8A" w:rsidRDefault="006A0747" w:rsidP="00727D8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727D8A">
              <w:rPr>
                <w:rFonts w:ascii="Arial" w:hAnsi="Arial" w:cs="Arial"/>
                <w:sz w:val="36"/>
                <w:szCs w:val="36"/>
              </w:rPr>
              <w:t>- ежедневный осмотр животных;</w:t>
            </w:r>
          </w:p>
          <w:p w:rsidR="006A0747" w:rsidRPr="00727D8A" w:rsidRDefault="006A0747" w:rsidP="00727D8A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27D8A">
              <w:rPr>
                <w:rFonts w:ascii="Arial" w:hAnsi="Arial" w:cs="Arial"/>
                <w:color w:val="000000"/>
                <w:sz w:val="36"/>
                <w:szCs w:val="36"/>
              </w:rPr>
              <w:t>-</w:t>
            </w:r>
            <w:r w:rsidRPr="00727D8A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727D8A">
              <w:rPr>
                <w:rFonts w:ascii="Arial" w:hAnsi="Arial" w:cs="Arial"/>
                <w:color w:val="000000"/>
                <w:sz w:val="36"/>
                <w:szCs w:val="36"/>
              </w:rPr>
              <w:t>обеспечить изоляцию больных и подозрительных животных в      том же помещении, в котором они находились;</w:t>
            </w:r>
          </w:p>
          <w:p w:rsidR="006A0747" w:rsidRPr="00727D8A" w:rsidRDefault="006A0747" w:rsidP="00727D8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727D8A">
              <w:rPr>
                <w:rFonts w:ascii="Arial" w:hAnsi="Arial" w:cs="Arial"/>
                <w:sz w:val="36"/>
                <w:szCs w:val="36"/>
              </w:rPr>
              <w:t>- не допускать ввоз животных и кормов без документов;</w:t>
            </w:r>
          </w:p>
          <w:p w:rsidR="006A0747" w:rsidRPr="00727D8A" w:rsidRDefault="006A0747" w:rsidP="00727D8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6A0747" w:rsidRPr="00727D8A" w:rsidRDefault="006A0747" w:rsidP="00727D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7D8A">
              <w:rPr>
                <w:rFonts w:ascii="Arial" w:hAnsi="Arial" w:cs="Arial"/>
                <w:b/>
                <w:sz w:val="28"/>
                <w:szCs w:val="28"/>
              </w:rPr>
              <w:t>При проявлении любых признаков немедленно информировать специалиста районной службы 835234-9-76-50</w:t>
            </w:r>
          </w:p>
          <w:p w:rsidR="006A0747" w:rsidRPr="00727D8A" w:rsidRDefault="006A0747" w:rsidP="00727D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0747" w:rsidRPr="00727D8A" w:rsidRDefault="006A0747" w:rsidP="00727D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7D8A">
              <w:rPr>
                <w:rFonts w:ascii="Arial" w:hAnsi="Arial" w:cs="Arial"/>
                <w:b/>
                <w:bCs/>
                <w:sz w:val="28"/>
                <w:szCs w:val="28"/>
              </w:rPr>
              <w:t>Управление ветеринарии Курганской области – 8 (3522) 431-030,</w:t>
            </w:r>
          </w:p>
          <w:p w:rsidR="006A0747" w:rsidRPr="00727D8A" w:rsidRDefault="006A0747" w:rsidP="00727D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6A0747" w:rsidRPr="00727D8A" w:rsidRDefault="006A0747" w:rsidP="00727D8A">
            <w:pPr>
              <w:spacing w:after="0" w:line="240" w:lineRule="auto"/>
              <w:ind w:firstLine="709"/>
              <w:contextualSpacing/>
              <w:jc w:val="center"/>
              <w:rPr>
                <w:b/>
              </w:rPr>
            </w:pPr>
            <w:r w:rsidRPr="00727D8A">
              <w:rPr>
                <w:rFonts w:ascii="Arial" w:hAnsi="Arial" w:cs="Arial"/>
                <w:b/>
                <w:bCs/>
                <w:sz w:val="28"/>
                <w:szCs w:val="28"/>
              </w:rPr>
              <w:t>ГБУ «Курганский Центр ветеринарии» - 8 (3522) 560-656.</w:t>
            </w:r>
          </w:p>
        </w:tc>
      </w:tr>
    </w:tbl>
    <w:p w:rsidR="006A0747" w:rsidRDefault="006A0747"/>
    <w:sectPr w:rsidR="006A0747" w:rsidSect="00550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747" w:rsidRDefault="006A0747" w:rsidP="001870CC">
      <w:pPr>
        <w:spacing w:after="0" w:line="240" w:lineRule="auto"/>
      </w:pPr>
      <w:r>
        <w:separator/>
      </w:r>
    </w:p>
  </w:endnote>
  <w:endnote w:type="continuationSeparator" w:id="1">
    <w:p w:rsidR="006A0747" w:rsidRDefault="006A0747" w:rsidP="0018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747" w:rsidRDefault="006A0747" w:rsidP="001870CC">
      <w:pPr>
        <w:spacing w:after="0" w:line="240" w:lineRule="auto"/>
      </w:pPr>
      <w:r>
        <w:separator/>
      </w:r>
    </w:p>
  </w:footnote>
  <w:footnote w:type="continuationSeparator" w:id="1">
    <w:p w:rsidR="006A0747" w:rsidRDefault="006A0747" w:rsidP="00187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1D0"/>
    <w:rsid w:val="000417F3"/>
    <w:rsid w:val="000718CA"/>
    <w:rsid w:val="00075FE7"/>
    <w:rsid w:val="00137025"/>
    <w:rsid w:val="00161AF9"/>
    <w:rsid w:val="001727A3"/>
    <w:rsid w:val="001870CC"/>
    <w:rsid w:val="001D1F61"/>
    <w:rsid w:val="00277A45"/>
    <w:rsid w:val="003013F5"/>
    <w:rsid w:val="00306B0D"/>
    <w:rsid w:val="0031498E"/>
    <w:rsid w:val="003568DC"/>
    <w:rsid w:val="00365B18"/>
    <w:rsid w:val="003A4C70"/>
    <w:rsid w:val="003C48EF"/>
    <w:rsid w:val="003C553E"/>
    <w:rsid w:val="003E61A7"/>
    <w:rsid w:val="00435737"/>
    <w:rsid w:val="005011E2"/>
    <w:rsid w:val="00550021"/>
    <w:rsid w:val="0055401C"/>
    <w:rsid w:val="00555CCD"/>
    <w:rsid w:val="00687604"/>
    <w:rsid w:val="006A0747"/>
    <w:rsid w:val="006C65CB"/>
    <w:rsid w:val="006F5945"/>
    <w:rsid w:val="00727D8A"/>
    <w:rsid w:val="007679B1"/>
    <w:rsid w:val="007776D5"/>
    <w:rsid w:val="007A61F8"/>
    <w:rsid w:val="007A635C"/>
    <w:rsid w:val="008011F7"/>
    <w:rsid w:val="0086399E"/>
    <w:rsid w:val="008B218F"/>
    <w:rsid w:val="00932612"/>
    <w:rsid w:val="00A529B4"/>
    <w:rsid w:val="00B26D7F"/>
    <w:rsid w:val="00B80889"/>
    <w:rsid w:val="00BB0E5D"/>
    <w:rsid w:val="00D301D0"/>
    <w:rsid w:val="00D500BA"/>
    <w:rsid w:val="00D545B7"/>
    <w:rsid w:val="00D57D75"/>
    <w:rsid w:val="00DF20C8"/>
    <w:rsid w:val="00E07640"/>
    <w:rsid w:val="00E2423B"/>
    <w:rsid w:val="00E47E2B"/>
    <w:rsid w:val="00F17408"/>
    <w:rsid w:val="00F53BE5"/>
    <w:rsid w:val="00FA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0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301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8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70C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8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70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5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0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193</Words>
  <Characters>1102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ВЛАДЕЛЬЦЕВ КРУПНОГО РОГАТОГО СКОТА </dc:title>
  <dc:subject/>
  <dc:creator>ASUS</dc:creator>
  <cp:keywords/>
  <dc:description/>
  <cp:lastModifiedBy>www.PHILka.RU</cp:lastModifiedBy>
  <cp:revision>2</cp:revision>
  <cp:lastPrinted>2018-07-11T05:48:00Z</cp:lastPrinted>
  <dcterms:created xsi:type="dcterms:W3CDTF">2018-07-17T08:30:00Z</dcterms:created>
  <dcterms:modified xsi:type="dcterms:W3CDTF">2018-07-17T08:30:00Z</dcterms:modified>
</cp:coreProperties>
</file>